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205E" w14:textId="707647B4" w:rsidR="008535D9" w:rsidRPr="00C723FC" w:rsidRDefault="0093018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723FC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6A70412" wp14:editId="5E1F43B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23FC">
        <w:rPr>
          <w:rFonts w:ascii="TH SarabunPSK" w:hAnsi="TH SarabunPSK" w:cs="TH SarabunPSK"/>
        </w:rPr>
        <w:tab/>
      </w:r>
      <w:r w:rsidR="008535D9" w:rsidRPr="00C723F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F2FACC2" w14:textId="3138F131" w:rsidR="008535D9" w:rsidRPr="00C723FC" w:rsidRDefault="0093018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3E94C" wp14:editId="3864113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353C7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C723F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>สำนักงานอธิการบดี กอง</w:t>
      </w:r>
      <w:r w:rsidR="00B15C64"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 xml:space="preserve"> งาน</w:t>
      </w:r>
      <w:r w:rsidR="00B15C64"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 xml:space="preserve"> โทร. </w:t>
      </w:r>
      <w:r w:rsidR="003E7273"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</w:t>
      </w:r>
      <w:r w:rsidR="004B4D7E" w:rsidRPr="00C723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D7E" w:rsidRPr="00C723F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C723F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13037CED" w14:textId="799E9152" w:rsidR="008535D9" w:rsidRPr="00C723FC" w:rsidRDefault="0093018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A02BE" wp14:editId="5B4A81E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528B4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80FDD" wp14:editId="6A25D04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447A3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C723F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C">
        <w:rPr>
          <w:rFonts w:ascii="TH SarabunPSK" w:hAnsi="TH SarabunPSK" w:cs="TH SarabunPSK"/>
          <w:sz w:val="32"/>
          <w:szCs w:val="32"/>
          <w:cs/>
        </w:rPr>
        <w:t>อว 0603.</w:t>
      </w:r>
      <w:r w:rsidR="00B15C64" w:rsidRPr="00C723F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723FC">
        <w:rPr>
          <w:rFonts w:ascii="TH SarabunPSK" w:hAnsi="TH SarabunPSK" w:cs="TH SarabunPSK"/>
          <w:sz w:val="32"/>
          <w:szCs w:val="32"/>
          <w:cs/>
        </w:rPr>
        <w:t>/</w:t>
      </w:r>
      <w:r w:rsidR="003E7273" w:rsidRPr="00C723F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535D9" w:rsidRPr="00C723F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C723F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723F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3E7273" w:rsidRPr="00C723F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1689C931" w14:textId="09509069" w:rsidR="00B15C64" w:rsidRPr="00C723FC" w:rsidRDefault="00930187" w:rsidP="00B15C64">
      <w:pPr>
        <w:tabs>
          <w:tab w:val="left" w:pos="709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46CA" wp14:editId="4F21F39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D84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23F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77DF" w:rsidRPr="00C723FC">
        <w:rPr>
          <w:rFonts w:ascii="TH SarabunPSK" w:hAnsi="TH SarabunPSK" w:cs="TH SarabunPSK"/>
          <w:sz w:val="32"/>
          <w:szCs w:val="32"/>
          <w:cs/>
        </w:rPr>
        <w:t>ขอ</w:t>
      </w:r>
      <w:r w:rsidR="008233D1" w:rsidRPr="00C723FC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277DF" w:rsidRPr="00C723FC">
        <w:rPr>
          <w:rFonts w:ascii="TH SarabunPSK" w:hAnsi="TH SarabunPSK" w:cs="TH SarabunPSK"/>
          <w:sz w:val="32"/>
          <w:szCs w:val="32"/>
          <w:cs/>
        </w:rPr>
        <w:t>เบิกจ่ายเงิน</w:t>
      </w:r>
      <w:r w:rsidR="003E7273" w:rsidRPr="00C723F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779BF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15C64" w:rsidRPr="00C72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277DF" w:rsidRPr="00C723FC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269DC126" w14:textId="2EE15BC1" w:rsidR="00C87E7C" w:rsidRPr="00C723F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เรียน</w:t>
      </w:r>
      <w:r w:rsidRPr="00C723FC">
        <w:rPr>
          <w:rFonts w:ascii="TH SarabunPSK" w:hAnsi="TH SarabunPSK" w:cs="TH SarabunPSK"/>
          <w:sz w:val="32"/>
          <w:szCs w:val="32"/>
        </w:rPr>
        <w:tab/>
      </w:r>
      <w:r w:rsidR="008233D1" w:rsidRPr="00C723FC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0D0788BA" w14:textId="694D13DE" w:rsidR="00C87E7C" w:rsidRPr="00C723FC" w:rsidRDefault="00930187" w:rsidP="00B15C64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ตามที่ </w:t>
      </w:r>
      <w:r w:rsidR="00B15C6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มหาวิทยาลัยนเรศวร</w:t>
      </w: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277DF" w:rsidRPr="00C723FC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อนุมัติให้....................(หน่วยงาน)..................</w:t>
      </w:r>
      <w:r w:rsidR="00F277DF" w:rsidRPr="00C723FC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ดำเนินการจัด</w:t>
      </w:r>
      <w:bookmarkStart w:id="0" w:name="_Hlk147745523"/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......(</w:t>
      </w:r>
      <w:r w:rsidR="009C5360" w:rsidRPr="00C723FC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bookmarkEnd w:id="0"/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B15C6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="003E7273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277DF" w:rsidRPr="00C723FC">
        <w:rPr>
          <w:rFonts w:ascii="TH SarabunPSK" w:hAnsi="TH SarabunPSK" w:cs="TH SarabunPSK"/>
          <w:spacing w:val="-4"/>
          <w:sz w:val="32"/>
          <w:szCs w:val="32"/>
          <w:cs/>
        </w:rPr>
        <w:t>ในวันที่</w:t>
      </w:r>
      <w:r w:rsidR="00B15C6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="003E7273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277DF" w:rsidRPr="00C723FC">
        <w:rPr>
          <w:rFonts w:ascii="TH SarabunPSK" w:hAnsi="TH SarabunPSK" w:cs="TH SarabunPSK"/>
          <w:spacing w:val="-4"/>
          <w:sz w:val="32"/>
          <w:szCs w:val="32"/>
          <w:cs/>
        </w:rPr>
        <w:t xml:space="preserve">ณ </w:t>
      </w:r>
      <w:r w:rsidR="00B15C6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B15C6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.(สถานที่)..................................</w:t>
      </w:r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โดยมีวัตถุประสงค์เพื่อ.............................................................................................................................................................</w:t>
      </w:r>
      <w:r w:rsidR="008233D1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บัด</w:t>
      </w:r>
      <w:r w:rsidR="008233D1" w:rsidRPr="00C723FC">
        <w:rPr>
          <w:rFonts w:ascii="TH SarabunPSK" w:hAnsi="TH SarabunPSK" w:cs="TH SarabunPSK"/>
          <w:spacing w:val="-4"/>
          <w:sz w:val="32"/>
          <w:szCs w:val="32"/>
          <w:cs/>
        </w:rPr>
        <w:t>นี้ การดำเนินการดังกล่าวเสร็จสิ้นลงเป็นที่เรียบร้อยแล้ว</w:t>
      </w:r>
    </w:p>
    <w:p w14:paraId="385DF1EA" w14:textId="400E3861" w:rsidR="00F277DF" w:rsidRPr="00C723FC" w:rsidRDefault="00F277DF" w:rsidP="00F277D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ในการนี</w:t>
      </w:r>
      <w:r w:rsidR="007928B4" w:rsidRPr="00C723FC">
        <w:rPr>
          <w:rFonts w:ascii="TH SarabunPSK" w:hAnsi="TH SarabunPSK" w:cs="TH SarabunPSK" w:hint="cs"/>
          <w:sz w:val="32"/>
          <w:szCs w:val="32"/>
          <w:cs/>
        </w:rPr>
        <w:t>้</w:t>
      </w:r>
      <w:r w:rsidR="00B15C64" w:rsidRPr="00C723FC">
        <w:rPr>
          <w:rFonts w:ascii="TH SarabunPSK" w:hAnsi="TH SarabunPSK" w:cs="TH SarabunPSK" w:hint="cs"/>
          <w:sz w:val="32"/>
          <w:szCs w:val="32"/>
          <w:cs/>
        </w:rPr>
        <w:t>...(หน่วยงาน)...........</w:t>
      </w:r>
      <w:r w:rsidRPr="00C723FC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8233D1" w:rsidRPr="00C723FC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C723FC">
        <w:rPr>
          <w:rFonts w:ascii="TH SarabunPSK" w:hAnsi="TH SarabunPSK" w:cs="TH SarabunPSK"/>
          <w:sz w:val="32"/>
          <w:szCs w:val="32"/>
          <w:cs/>
        </w:rPr>
        <w:t>เบิกจ่ายเงิน</w:t>
      </w:r>
      <w:r w:rsidR="00A779BF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7928B4" w:rsidRPr="00C723F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bookmarkStart w:id="1" w:name="_Hlk147938582"/>
      <w:r w:rsidR="007928B4" w:rsidRPr="00C723FC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</w:t>
      </w:r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</w:t>
      </w:r>
      <w:r w:rsidR="007928B4" w:rsidRPr="00C723FC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(</w:t>
      </w:r>
      <w:r w:rsidR="007928B4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="007928B4" w:rsidRPr="00C723F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bookmarkEnd w:id="1"/>
      <w:r w:rsidR="00A779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779BF">
        <w:rPr>
          <w:rFonts w:ascii="TH SarabunPSK" w:hAnsi="TH SarabunPSK" w:cs="TH SarabunPSK" w:hint="cs"/>
          <w:sz w:val="32"/>
          <w:szCs w:val="32"/>
          <w:cs/>
        </w:rPr>
        <w:t>มี</w:t>
      </w:r>
      <w:r w:rsidR="00A779BF" w:rsidRPr="00C723FC">
        <w:rPr>
          <w:rFonts w:ascii="TH SarabunPSK" w:hAnsi="TH SarabunPSK" w:cs="TH SarabunPSK"/>
          <w:sz w:val="32"/>
          <w:szCs w:val="32"/>
          <w:cs/>
        </w:rPr>
        <w:t>ราย</w:t>
      </w:r>
      <w:r w:rsidR="00A779BF">
        <w:rPr>
          <w:rFonts w:ascii="TH SarabunPSK" w:hAnsi="TH SarabunPSK" w:cs="TH SarabunPSK" w:hint="cs"/>
          <w:sz w:val="32"/>
          <w:szCs w:val="32"/>
          <w:cs/>
        </w:rPr>
        <w:t>ละเอียดค่าใช้จ่าย</w:t>
      </w:r>
      <w:r w:rsidR="00A779BF" w:rsidRPr="00C723F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812"/>
      </w:tblGrid>
      <w:tr w:rsidR="00C723FC" w:rsidRPr="00C723FC" w14:paraId="261DE247" w14:textId="77777777" w:rsidTr="007928B4">
        <w:tc>
          <w:tcPr>
            <w:tcW w:w="1129" w:type="dxa"/>
          </w:tcPr>
          <w:p w14:paraId="3315DBE5" w14:textId="77777777" w:rsidR="007928B4" w:rsidRPr="00A779BF" w:rsidRDefault="007928B4" w:rsidP="00A779B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</w:tcPr>
          <w:p w14:paraId="68A1B109" w14:textId="77777777" w:rsidR="007928B4" w:rsidRPr="00A779BF" w:rsidRDefault="007928B4" w:rsidP="00A779B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2" w:type="dxa"/>
          </w:tcPr>
          <w:p w14:paraId="1E11A619" w14:textId="77777777" w:rsidR="007928B4" w:rsidRPr="00A779BF" w:rsidRDefault="007928B4" w:rsidP="00A779B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723FC" w:rsidRPr="00C723FC" w14:paraId="1F32A07F" w14:textId="77777777" w:rsidTr="007928B4">
        <w:tc>
          <w:tcPr>
            <w:tcW w:w="1129" w:type="dxa"/>
          </w:tcPr>
          <w:p w14:paraId="637E856C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7D172F4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933B1A4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3FC" w:rsidRPr="00C723FC" w14:paraId="173F5741" w14:textId="77777777" w:rsidTr="007928B4">
        <w:tc>
          <w:tcPr>
            <w:tcW w:w="1129" w:type="dxa"/>
          </w:tcPr>
          <w:p w14:paraId="7443D949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9F3CBB7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8DB119C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3FC" w:rsidRPr="00C723FC" w14:paraId="7946F692" w14:textId="77777777" w:rsidTr="007928B4">
        <w:tc>
          <w:tcPr>
            <w:tcW w:w="1129" w:type="dxa"/>
          </w:tcPr>
          <w:p w14:paraId="74031A53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15C775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C919D28" w14:textId="77777777" w:rsidR="007928B4" w:rsidRPr="00C723FC" w:rsidRDefault="007928B4" w:rsidP="007928B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ECA5FB" w14:textId="6B48CE20" w:rsidR="007928B4" w:rsidRPr="00C723FC" w:rsidRDefault="007928B4" w:rsidP="007928B4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2" w:name="_Hlk147938421"/>
      <w:r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โดยเบิกจ่าย</w:t>
      </w: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...........(แหล่งเงิน)..................(โครงการ)....................................................................</w:t>
      </w:r>
    </w:p>
    <w:bookmarkEnd w:id="2"/>
    <w:p w14:paraId="63188A4C" w14:textId="77777777" w:rsidR="007928B4" w:rsidRPr="00C723FC" w:rsidRDefault="007928B4" w:rsidP="007928B4">
      <w:pPr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43489201" w14:textId="4BDB377D" w:rsidR="00C87E7C" w:rsidRPr="00C723FC" w:rsidRDefault="00930187" w:rsidP="0093018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9C0B14" w:rsidRPr="00C723FC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14:paraId="1D491AF3" w14:textId="36C0F004" w:rsidR="009C0B14" w:rsidRPr="00C723FC" w:rsidRDefault="009C0B14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2C495BB" w14:textId="77777777" w:rsidR="000163FC" w:rsidRPr="00C723FC" w:rsidRDefault="000163F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76562EB" w14:textId="6B9BFF25" w:rsidR="009C0B14" w:rsidRPr="00C723FC" w:rsidRDefault="009C0B14" w:rsidP="009C0B14">
      <w:pPr>
        <w:jc w:val="both"/>
        <w:rPr>
          <w:rFonts w:ascii="TH SarabunPSK" w:hAnsi="TH SarabunPSK" w:cs="TH SarabunPSK"/>
          <w:sz w:val="30"/>
          <w:szCs w:val="30"/>
        </w:rPr>
      </w:pPr>
      <w:r w:rsidRPr="00C723F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723FC">
        <w:rPr>
          <w:rFonts w:ascii="TH SarabunPSK" w:hAnsi="TH SarabunPSK" w:cs="TH SarabunPSK"/>
          <w:sz w:val="30"/>
          <w:szCs w:val="30"/>
          <w:cs/>
        </w:rPr>
        <w:t>(</w:t>
      </w:r>
      <w:r w:rsidR="003E7273" w:rsidRPr="00C723FC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C723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C723FC">
        <w:rPr>
          <w:rFonts w:ascii="TH SarabunPSK" w:hAnsi="TH SarabunPSK" w:cs="TH SarabunPSK"/>
          <w:sz w:val="30"/>
          <w:szCs w:val="30"/>
          <w:cs/>
        </w:rPr>
        <w:t>(</w:t>
      </w:r>
      <w:r w:rsidR="003E7273" w:rsidRPr="00C723F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C723FC">
        <w:rPr>
          <w:rFonts w:ascii="TH SarabunPSK" w:hAnsi="TH SarabunPSK" w:cs="TH SarabunPSK"/>
          <w:sz w:val="30"/>
          <w:szCs w:val="30"/>
          <w:cs/>
        </w:rPr>
        <w:t>)</w:t>
      </w:r>
    </w:p>
    <w:p w14:paraId="447538B5" w14:textId="4F2C7657" w:rsidR="009C0B14" w:rsidRPr="00C723FC" w:rsidRDefault="009C0B14" w:rsidP="009C0B14">
      <w:pPr>
        <w:spacing w:after="120"/>
        <w:rPr>
          <w:rFonts w:ascii="TH SarabunPSK" w:hAnsi="TH SarabunPSK" w:cs="TH SarabunPSK"/>
          <w:sz w:val="30"/>
          <w:szCs w:val="30"/>
        </w:rPr>
      </w:pPr>
      <w:r w:rsidRPr="00C723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หัวหน้างาน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7273" w:rsidRPr="00C723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723FC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C723FC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4269"/>
        <w:gridCol w:w="4836"/>
      </w:tblGrid>
      <w:tr w:rsidR="00C723FC" w:rsidRPr="00C723FC" w14:paraId="5FE4C54B" w14:textId="77777777" w:rsidTr="00DC6262">
        <w:trPr>
          <w:trHeight w:val="1648"/>
        </w:trPr>
        <w:tc>
          <w:tcPr>
            <w:tcW w:w="4269" w:type="dxa"/>
          </w:tcPr>
          <w:p w14:paraId="1D432BD8" w14:textId="41800688" w:rsidR="009C0B14" w:rsidRPr="00C723FC" w:rsidRDefault="00CE647E" w:rsidP="00CE647E">
            <w:pPr>
              <w:spacing w:before="120" w:after="240"/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sym w:font="Wingdings" w:char="F08C"/>
            </w:r>
            <w:r w:rsidR="009C0B14"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คุมแผนงบประมาณ</w:t>
            </w:r>
          </w:p>
          <w:p w14:paraId="34F5BDC2" w14:textId="77777777" w:rsidR="009C0B14" w:rsidRPr="00C723FC" w:rsidRDefault="009C0B14" w:rsidP="00DC62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........................................หน่วยแผนและงบประมาณ</w:t>
            </w:r>
          </w:p>
          <w:p w14:paraId="527D8F78" w14:textId="77777777" w:rsidR="009C0B14" w:rsidRPr="00C723FC" w:rsidRDefault="009C0B14" w:rsidP="00DC6262">
            <w:pPr>
              <w:pStyle w:val="ListParagraph"/>
              <w:ind w:left="173"/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 /.........../........</w:t>
            </w:r>
          </w:p>
        </w:tc>
        <w:tc>
          <w:tcPr>
            <w:tcW w:w="4836" w:type="dxa"/>
            <w:vMerge w:val="restart"/>
          </w:tcPr>
          <w:p w14:paraId="35F5E030" w14:textId="77777777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47ECE3" w14:textId="1EE0ABD1" w:rsidR="00C723FC" w:rsidRPr="00C723FC" w:rsidRDefault="00CE647E" w:rsidP="00CE647E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sym w:font="Wingdings" w:char="F08E"/>
            </w:r>
            <w:r w:rsidR="00C723FC"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จึงเรียนมาเพื่อโปรดพิจารณา</w:t>
            </w:r>
          </w:p>
          <w:p w14:paraId="34A65300" w14:textId="0F5DBFC5" w:rsidR="009C0B14" w:rsidRPr="00C723FC" w:rsidRDefault="00C723FC" w:rsidP="00CE647E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723FC">
              <w:rPr>
                <w:rFonts w:cstheme="minorHAnsi"/>
                <w:sz w:val="30"/>
                <w:szCs w:val="30"/>
                <w:cs/>
              </w:rPr>
              <w:t>□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C0B14"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</w:p>
          <w:p w14:paraId="6BCAFE5D" w14:textId="750657A8" w:rsidR="009C0B14" w:rsidRPr="00C723FC" w:rsidRDefault="00C723FC" w:rsidP="00860053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Calibri" w:hAnsi="Calibri" w:hint="cs"/>
                <w:sz w:val="30"/>
                <w:szCs w:val="30"/>
                <w:cs/>
              </w:rPr>
              <w:t xml:space="preserve">   </w:t>
            </w:r>
            <w:r w:rsidRPr="00C723FC">
              <w:rPr>
                <w:rFonts w:ascii="Calibri" w:hAnsi="Calibri" w:cs="Calibri"/>
                <w:sz w:val="30"/>
                <w:szCs w:val="30"/>
                <w:cs/>
              </w:rPr>
              <w:t>□</w:t>
            </w:r>
            <w:r w:rsidRPr="00C723FC">
              <w:rPr>
                <w:rFonts w:ascii="Calibri" w:hAnsi="Calibri" w:hint="cs"/>
                <w:sz w:val="30"/>
                <w:szCs w:val="30"/>
                <w:cs/>
              </w:rPr>
              <w:t xml:space="preserve">  ไม่อนุมัติ </w:t>
            </w:r>
            <w:r w:rsidR="009C0B14"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  <w:r w:rsidR="009C0B14" w:rsidRPr="00C723FC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14:paraId="74A5EA68" w14:textId="77777777" w:rsidR="00DC6262" w:rsidRPr="00C723FC" w:rsidRDefault="00DC6262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BA907C" w14:textId="43F6F871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……………………………..……………………………</w:t>
            </w:r>
          </w:p>
          <w:p w14:paraId="2C45D477" w14:textId="45F74344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C723FC"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Pr="00C723FC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C723FC">
              <w:rPr>
                <w:noProof/>
                <w:sz w:val="30"/>
                <w:szCs w:val="30"/>
              </w:rPr>
              <w:t xml:space="preserve"> </w:t>
            </w:r>
            <w:r w:rsidRPr="00C723FC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800" behindDoc="0" locked="0" layoutInCell="1" allowOverlap="1" wp14:anchorId="67AFC1AE" wp14:editId="5CA62AA4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9948545</wp:posOffset>
                  </wp:positionV>
                  <wp:extent cx="5760085" cy="54737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F4B6E5" w14:textId="1391BAE3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</w:t>
            </w:r>
            <w:r w:rsidR="00C723FC"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  <w:p w14:paraId="0019249F" w14:textId="77777777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ปฏิบัติราชการแทน</w:t>
            </w:r>
            <w:r w:rsidRPr="00C723FC">
              <w:rPr>
                <w:rFonts w:ascii="Cordia New" w:hAnsi="Cordia New"/>
                <w:noProof/>
                <w:sz w:val="30"/>
                <w:szCs w:val="30"/>
              </w:rPr>
              <w:drawing>
                <wp:anchor distT="0" distB="0" distL="114300" distR="114300" simplePos="0" relativeHeight="251661824" behindDoc="0" locked="0" layoutInCell="1" allowOverlap="1" wp14:anchorId="6DBECE23" wp14:editId="4BF6F885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9948545</wp:posOffset>
                  </wp:positionV>
                  <wp:extent cx="5760085" cy="547370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3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อธิการบดีมหาวิทยาลัยนเรศวร</w:t>
            </w:r>
          </w:p>
          <w:p w14:paraId="5F9E886E" w14:textId="77777777" w:rsidR="009C0B14" w:rsidRPr="00C723FC" w:rsidRDefault="009C0B14" w:rsidP="00860053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.............../.............../...............</w:t>
            </w:r>
          </w:p>
        </w:tc>
      </w:tr>
      <w:tr w:rsidR="009C0B14" w14:paraId="2C237798" w14:textId="77777777" w:rsidTr="00DC6262">
        <w:trPr>
          <w:trHeight w:val="1648"/>
        </w:trPr>
        <w:tc>
          <w:tcPr>
            <w:tcW w:w="4269" w:type="dxa"/>
          </w:tcPr>
          <w:p w14:paraId="6671B3D9" w14:textId="77886D4C" w:rsidR="009C0B14" w:rsidRPr="00CE647E" w:rsidRDefault="00CE647E" w:rsidP="00CE647E">
            <w:pPr>
              <w:spacing w:before="120" w:after="240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8D"/>
            </w:r>
            <w:r w:rsidR="009C0B14" w:rsidRPr="00CE647E">
              <w:rPr>
                <w:rFonts w:ascii="TH SarabunPSK" w:hAnsi="TH SarabunPSK" w:cs="TH SarabunPSK"/>
                <w:sz w:val="30"/>
                <w:szCs w:val="30"/>
                <w:cs/>
              </w:rPr>
              <w:t>เห็นควรพิจารณาอนุมัติ</w:t>
            </w:r>
            <w:r w:rsidR="009C0B14" w:rsidRPr="00CE647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30D715C" w14:textId="47570DD0" w:rsidR="009C0B14" w:rsidRDefault="009C0B14" w:rsidP="00DC62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 w:rsidRPr="00396B3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</w:t>
            </w:r>
            <w:r w:rsidR="007928B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  <w:p w14:paraId="25C2B4FC" w14:textId="26E23C25" w:rsidR="007928B4" w:rsidRPr="007928B4" w:rsidRDefault="009C0B14" w:rsidP="00DC62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96B3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 /.........../........</w:t>
            </w:r>
            <w:r w:rsidRPr="00396B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836" w:type="dxa"/>
            <w:vMerge/>
          </w:tcPr>
          <w:p w14:paraId="39A5E3DD" w14:textId="77777777" w:rsidR="009C0B14" w:rsidRDefault="009C0B14" w:rsidP="00860053">
            <w:pPr>
              <w:spacing w:before="120" w:after="120"/>
              <w:jc w:val="right"/>
            </w:pPr>
          </w:p>
        </w:tc>
      </w:tr>
    </w:tbl>
    <w:p w14:paraId="78A71568" w14:textId="6A8358E6" w:rsidR="009C0B14" w:rsidRDefault="009C0B14" w:rsidP="00DC6262">
      <w:pPr>
        <w:rPr>
          <w:rFonts w:ascii="TH SarabunPSK" w:hAnsi="TH SarabunPSK" w:cs="TH SarabunPSK"/>
          <w:sz w:val="32"/>
          <w:szCs w:val="32"/>
        </w:rPr>
      </w:pPr>
    </w:p>
    <w:p w14:paraId="4BF67048" w14:textId="483E563E" w:rsidR="006A2429" w:rsidRDefault="006A2429" w:rsidP="00DC6262">
      <w:pPr>
        <w:rPr>
          <w:rFonts w:ascii="TH SarabunPSK" w:hAnsi="TH SarabunPSK" w:cs="TH SarabunPSK"/>
          <w:sz w:val="32"/>
          <w:szCs w:val="32"/>
        </w:rPr>
      </w:pPr>
    </w:p>
    <w:p w14:paraId="1A7F6B6E" w14:textId="4E84AC73" w:rsidR="006A2429" w:rsidRDefault="006A2429" w:rsidP="00DC6262">
      <w:pPr>
        <w:rPr>
          <w:rFonts w:ascii="TH SarabunPSK" w:hAnsi="TH SarabunPSK" w:cs="TH SarabunPSK"/>
          <w:sz w:val="32"/>
          <w:szCs w:val="32"/>
        </w:rPr>
      </w:pPr>
    </w:p>
    <w:p w14:paraId="52D8A493" w14:textId="5C2E6B59" w:rsidR="000962BA" w:rsidRDefault="000962BA" w:rsidP="00DC6262">
      <w:pPr>
        <w:rPr>
          <w:rFonts w:ascii="TH SarabunPSK" w:hAnsi="TH SarabunPSK" w:cs="TH SarabunPSK"/>
          <w:sz w:val="32"/>
          <w:szCs w:val="32"/>
        </w:rPr>
      </w:pPr>
    </w:p>
    <w:p w14:paraId="7BD92E43" w14:textId="55D0C6FC" w:rsidR="000962BA" w:rsidRDefault="000962BA" w:rsidP="00DC6262">
      <w:pPr>
        <w:rPr>
          <w:rFonts w:ascii="TH SarabunPSK" w:hAnsi="TH SarabunPSK" w:cs="TH SarabunPSK"/>
          <w:sz w:val="32"/>
          <w:szCs w:val="32"/>
        </w:rPr>
      </w:pPr>
    </w:p>
    <w:p w14:paraId="456E9B1F" w14:textId="3F41CB7B" w:rsidR="000962BA" w:rsidRDefault="000962BA" w:rsidP="00DC6262">
      <w:pPr>
        <w:rPr>
          <w:rFonts w:ascii="TH SarabunPSK" w:hAnsi="TH SarabunPSK" w:cs="TH SarabunPSK"/>
          <w:sz w:val="32"/>
          <w:szCs w:val="32"/>
        </w:rPr>
      </w:pPr>
    </w:p>
    <w:p w14:paraId="5A27F1A4" w14:textId="77777777" w:rsidR="000962BA" w:rsidRDefault="000962BA" w:rsidP="00DC6262">
      <w:pPr>
        <w:rPr>
          <w:rFonts w:ascii="TH SarabunPSK" w:hAnsi="TH SarabunPSK" w:cs="TH SarabunPSK" w:hint="cs"/>
          <w:sz w:val="32"/>
          <w:szCs w:val="32"/>
        </w:rPr>
      </w:pPr>
      <w:bookmarkStart w:id="3" w:name="_GoBack"/>
      <w:bookmarkEnd w:id="3"/>
    </w:p>
    <w:p w14:paraId="03227DAB" w14:textId="5D3BB7F3" w:rsidR="006A2429" w:rsidRDefault="006A2429" w:rsidP="00DC6262">
      <w:pPr>
        <w:rPr>
          <w:rFonts w:ascii="TH SarabunPSK" w:hAnsi="TH SarabunPSK" w:cs="TH SarabunPSK"/>
          <w:sz w:val="32"/>
          <w:szCs w:val="32"/>
        </w:rPr>
      </w:pPr>
    </w:p>
    <w:p w14:paraId="4EA5D621" w14:textId="77777777" w:rsidR="006A2429" w:rsidRPr="00C723FC" w:rsidRDefault="006A2429" w:rsidP="006A242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723FC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62308D1B" wp14:editId="7BA23B3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C">
        <w:rPr>
          <w:rFonts w:ascii="TH SarabunPSK" w:hAnsi="TH SarabunPSK" w:cs="TH SarabunPSK"/>
        </w:rPr>
        <w:tab/>
      </w:r>
      <w:r w:rsidRPr="00C723F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B149FB5" w14:textId="77777777" w:rsidR="006A2429" w:rsidRPr="00C723FC" w:rsidRDefault="006A2429" w:rsidP="006A2429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C5C6B5" wp14:editId="5364C3A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64D8"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0d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nhLR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723F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>สำนักงานอธิการบดี กอง</w:t>
      </w:r>
      <w:r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 xml:space="preserve"> งาน</w:t>
      </w:r>
      <w:r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</w:t>
      </w:r>
      <w:r w:rsidRPr="00C723FC">
        <w:rPr>
          <w:rFonts w:ascii="TH SarabunPSK" w:hAnsi="TH SarabunPSK" w:cs="TH SarabunPSK"/>
          <w:noProof/>
          <w:sz w:val="32"/>
          <w:szCs w:val="32"/>
          <w:cs/>
        </w:rPr>
        <w:t xml:space="preserve"> โทร. </w:t>
      </w:r>
      <w:r w:rsidRPr="00C723FC">
        <w:rPr>
          <w:rFonts w:ascii="TH SarabunPSK" w:hAnsi="TH SarabunPSK" w:cs="TH SarabunPSK" w:hint="cs"/>
          <w:noProof/>
          <w:sz w:val="32"/>
          <w:szCs w:val="32"/>
          <w:cs/>
        </w:rPr>
        <w:t>.....................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723F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713FB5EC" w14:textId="5339E4DC" w:rsidR="006A2429" w:rsidRPr="00C723FC" w:rsidRDefault="006A2429" w:rsidP="006A242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B1C1F7" wp14:editId="4D6B0FB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B7AC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46203E" wp14:editId="604FB8A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232D" id="Line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ae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i0iae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C723F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C">
        <w:rPr>
          <w:rFonts w:ascii="TH SarabunPSK" w:hAnsi="TH SarabunPSK" w:cs="TH SarabunPSK"/>
          <w:sz w:val="32"/>
          <w:szCs w:val="32"/>
          <w:cs/>
        </w:rPr>
        <w:t>อว 0603.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723FC">
        <w:rPr>
          <w:rFonts w:ascii="TH SarabunPSK" w:hAnsi="TH SarabunPSK" w:cs="TH SarabunPSK"/>
          <w:sz w:val="32"/>
          <w:szCs w:val="32"/>
          <w:cs/>
        </w:rPr>
        <w:t>/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723F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C723F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723F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4331067" w14:textId="6E09E275" w:rsidR="006A2429" w:rsidRPr="00C723FC" w:rsidRDefault="006A2429" w:rsidP="006A2429">
      <w:pPr>
        <w:tabs>
          <w:tab w:val="left" w:pos="709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723F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6C89A1" wp14:editId="77E8DBF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E8AF"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Hr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KuYQe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C723F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72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อนุมัติจัด</w:t>
      </w:r>
      <w:r w:rsidRPr="00C723F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C723FC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26090807" w14:textId="77777777" w:rsidR="006A2429" w:rsidRPr="00C723FC" w:rsidRDefault="006A2429" w:rsidP="006A2429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เรียน</w:t>
      </w:r>
      <w:r w:rsidRPr="00C723FC">
        <w:rPr>
          <w:rFonts w:ascii="TH SarabunPSK" w:hAnsi="TH SarabunPSK" w:cs="TH SarabunPSK"/>
          <w:sz w:val="32"/>
          <w:szCs w:val="32"/>
        </w:rPr>
        <w:tab/>
      </w:r>
      <w:r w:rsidRPr="00C723FC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4385A865" w14:textId="70638961" w:rsidR="006A2429" w:rsidRPr="00C723FC" w:rsidRDefault="006A2429" w:rsidP="006A2429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......(หน่วยงาน)...........</w:t>
      </w: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รับจัดสรรงบประมาณ</w:t>
      </w:r>
      <w:r w:rsidR="00A779BF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ให้ดำเนินโครงการ..</w:t>
      </w:r>
      <w:r w:rsidR="00A779B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A779BF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โดยมีวัตถุประสงค์เพื่อ........................................................................................................................................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14:paraId="7999F8D7" w14:textId="152621E2" w:rsidR="006A2429" w:rsidRPr="00A779BF" w:rsidRDefault="006A2429" w:rsidP="00A779BF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ในการนี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้...(หน่วยงาน).............</w:t>
      </w:r>
      <w:r w:rsidRPr="00C723FC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A779BF">
        <w:rPr>
          <w:rFonts w:ascii="TH SarabunPSK" w:hAnsi="TH SarabunPSK" w:cs="TH SarabunPSK" w:hint="cs"/>
          <w:sz w:val="32"/>
          <w:szCs w:val="32"/>
          <w:cs/>
        </w:rPr>
        <w:t>จัดโครงการ/กิจกรรม.........................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.....ณ..</w:t>
      </w:r>
      <w:r w:rsidR="00A779B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...(สถานที่).............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..</w:t>
      </w:r>
      <w:r w:rsidR="00A779BF" w:rsidRPr="00C72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9BF" w:rsidRPr="00C723FC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</w:t>
      </w:r>
      <w:r w:rsidR="00A779BF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</w:t>
      </w:r>
      <w:r w:rsidR="00A779BF" w:rsidRPr="00C723FC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(</w:t>
      </w:r>
      <w:r w:rsidR="00A779BF"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="00A779BF" w:rsidRPr="00C723F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A779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779B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723FC">
        <w:rPr>
          <w:rFonts w:ascii="TH SarabunPSK" w:hAnsi="TH SarabunPSK" w:cs="TH SarabunPSK"/>
          <w:sz w:val="32"/>
          <w:szCs w:val="32"/>
          <w:cs/>
        </w:rPr>
        <w:t>ราย</w:t>
      </w:r>
      <w:r w:rsidR="00A779BF">
        <w:rPr>
          <w:rFonts w:ascii="TH SarabunPSK" w:hAnsi="TH SarabunPSK" w:cs="TH SarabunPSK" w:hint="cs"/>
          <w:sz w:val="32"/>
          <w:szCs w:val="32"/>
          <w:cs/>
        </w:rPr>
        <w:t>ละเอียดค่าใช้จ่าย</w:t>
      </w:r>
      <w:r w:rsidRPr="00C723F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812"/>
      </w:tblGrid>
      <w:tr w:rsidR="006A2429" w:rsidRPr="00C723FC" w14:paraId="466E4FF2" w14:textId="77777777" w:rsidTr="001C3E0B">
        <w:tc>
          <w:tcPr>
            <w:tcW w:w="1129" w:type="dxa"/>
          </w:tcPr>
          <w:p w14:paraId="22EC3B41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3F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</w:tcPr>
          <w:p w14:paraId="5BA9FCDC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3F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2" w:type="dxa"/>
          </w:tcPr>
          <w:p w14:paraId="2356725E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3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6A2429" w:rsidRPr="00C723FC" w14:paraId="048FD5F5" w14:textId="77777777" w:rsidTr="001C3E0B">
        <w:tc>
          <w:tcPr>
            <w:tcW w:w="1129" w:type="dxa"/>
          </w:tcPr>
          <w:p w14:paraId="10FDE1EA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6D0902B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A37AA5F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429" w:rsidRPr="00C723FC" w14:paraId="0DF53A5F" w14:textId="77777777" w:rsidTr="001C3E0B">
        <w:tc>
          <w:tcPr>
            <w:tcW w:w="1129" w:type="dxa"/>
          </w:tcPr>
          <w:p w14:paraId="1D0FCA82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1D8A10A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EA6BEDE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429" w:rsidRPr="00C723FC" w14:paraId="313F39BF" w14:textId="77777777" w:rsidTr="001C3E0B">
        <w:tc>
          <w:tcPr>
            <w:tcW w:w="1129" w:type="dxa"/>
          </w:tcPr>
          <w:p w14:paraId="13CD1253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D44BC64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10FC11B0" w14:textId="77777777" w:rsidR="006A2429" w:rsidRPr="00C723FC" w:rsidRDefault="006A2429" w:rsidP="001C3E0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971FB0" w14:textId="77777777" w:rsidR="006A2429" w:rsidRPr="00C723FC" w:rsidRDefault="006A2429" w:rsidP="006A2429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โดยเบิกจ่าย</w:t>
      </w:r>
      <w:r w:rsidRPr="00C723FC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Pr="00C723FC">
        <w:rPr>
          <w:rFonts w:ascii="TH SarabunPSK" w:hAnsi="TH SarabunPSK" w:cs="TH SarabunPSK" w:hint="cs"/>
          <w:spacing w:val="-4"/>
          <w:sz w:val="32"/>
          <w:szCs w:val="32"/>
          <w:cs/>
        </w:rPr>
        <w:t>...........(แหล่งเงิน)..................(โครงการ)....................................................................</w:t>
      </w:r>
    </w:p>
    <w:p w14:paraId="7DA791D4" w14:textId="77777777" w:rsidR="006A2429" w:rsidRPr="00C723FC" w:rsidRDefault="006A2429" w:rsidP="006A2429">
      <w:pPr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20926BA0" w14:textId="77777777" w:rsidR="006A2429" w:rsidRPr="00C723FC" w:rsidRDefault="006A2429" w:rsidP="006A2429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23F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C723FC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14:paraId="2C37AB79" w14:textId="77777777" w:rsidR="006A2429" w:rsidRPr="00C723FC" w:rsidRDefault="006A2429" w:rsidP="006A2429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EBA0C55" w14:textId="77777777" w:rsidR="006A2429" w:rsidRPr="00C723FC" w:rsidRDefault="006A2429" w:rsidP="006A2429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2780EBD" w14:textId="77777777" w:rsidR="006A2429" w:rsidRPr="00C723FC" w:rsidRDefault="006A2429" w:rsidP="006A2429">
      <w:pPr>
        <w:jc w:val="both"/>
        <w:rPr>
          <w:rFonts w:ascii="TH SarabunPSK" w:hAnsi="TH SarabunPSK" w:cs="TH SarabunPSK"/>
          <w:sz w:val="30"/>
          <w:szCs w:val="30"/>
        </w:rPr>
      </w:pPr>
      <w:r w:rsidRPr="00C723F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723FC">
        <w:rPr>
          <w:rFonts w:ascii="TH SarabunPSK" w:hAnsi="TH SarabunPSK" w:cs="TH SarabunPSK"/>
          <w:sz w:val="30"/>
          <w:szCs w:val="30"/>
          <w:cs/>
        </w:rPr>
        <w:t>(</w:t>
      </w:r>
      <w:r w:rsidRPr="00C723FC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C723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C723FC">
        <w:rPr>
          <w:rFonts w:ascii="TH SarabunPSK" w:hAnsi="TH SarabunPSK" w:cs="TH SarabunPSK"/>
          <w:sz w:val="30"/>
          <w:szCs w:val="30"/>
          <w:cs/>
        </w:rPr>
        <w:t>(</w:t>
      </w:r>
      <w:r w:rsidRPr="00C723F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C723FC">
        <w:rPr>
          <w:rFonts w:ascii="TH SarabunPSK" w:hAnsi="TH SarabunPSK" w:cs="TH SarabunPSK"/>
          <w:sz w:val="30"/>
          <w:szCs w:val="30"/>
          <w:cs/>
        </w:rPr>
        <w:t>)</w:t>
      </w:r>
    </w:p>
    <w:p w14:paraId="02DA5E3A" w14:textId="77777777" w:rsidR="006A2429" w:rsidRPr="00C723FC" w:rsidRDefault="006A2429" w:rsidP="006A2429">
      <w:pPr>
        <w:spacing w:after="120"/>
        <w:rPr>
          <w:rFonts w:ascii="TH SarabunPSK" w:hAnsi="TH SarabunPSK" w:cs="TH SarabunPSK"/>
          <w:sz w:val="30"/>
          <w:szCs w:val="30"/>
        </w:rPr>
      </w:pPr>
      <w:r w:rsidRPr="00C723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หัวหน้างาน       </w:t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</w:r>
      <w:r w:rsidRPr="00C723FC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C723F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723FC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C723FC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570CD346" w14:textId="529329A1" w:rsidR="006A2429" w:rsidRDefault="006A2429" w:rsidP="00DC626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4269"/>
        <w:gridCol w:w="4836"/>
      </w:tblGrid>
      <w:tr w:rsidR="00A779BF" w:rsidRPr="00C723FC" w14:paraId="79EE32BB" w14:textId="77777777" w:rsidTr="001C3E0B">
        <w:trPr>
          <w:trHeight w:val="1648"/>
        </w:trPr>
        <w:tc>
          <w:tcPr>
            <w:tcW w:w="4269" w:type="dxa"/>
          </w:tcPr>
          <w:p w14:paraId="09967293" w14:textId="77777777" w:rsidR="00A779BF" w:rsidRPr="00C723FC" w:rsidRDefault="00A779BF" w:rsidP="001C3E0B">
            <w:pPr>
              <w:spacing w:before="120" w:after="240"/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sym w:font="Wingdings" w:char="F08C"/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คุมแผนงบประมาณ</w:t>
            </w:r>
          </w:p>
          <w:p w14:paraId="6BB61DAF" w14:textId="77777777" w:rsidR="00A779BF" w:rsidRPr="00C723FC" w:rsidRDefault="00A779BF" w:rsidP="001C3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........................................หน่วยแผนและงบประมาณ</w:t>
            </w:r>
          </w:p>
          <w:p w14:paraId="449DA9D3" w14:textId="77777777" w:rsidR="00A779BF" w:rsidRPr="00C723FC" w:rsidRDefault="00A779BF" w:rsidP="001C3E0B">
            <w:pPr>
              <w:pStyle w:val="ListParagraph"/>
              <w:ind w:left="173"/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 /.........../........</w:t>
            </w:r>
          </w:p>
        </w:tc>
        <w:tc>
          <w:tcPr>
            <w:tcW w:w="4836" w:type="dxa"/>
            <w:vMerge w:val="restart"/>
          </w:tcPr>
          <w:p w14:paraId="6F88E92D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666845" w14:textId="77777777" w:rsidR="00A779BF" w:rsidRPr="00C723FC" w:rsidRDefault="00A779BF" w:rsidP="001C3E0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sym w:font="Wingdings" w:char="F08E"/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จึงเรียนมาเพื่อโปรดพิจารณา</w:t>
            </w:r>
          </w:p>
          <w:p w14:paraId="5DBB01E5" w14:textId="77777777" w:rsidR="00A779BF" w:rsidRPr="00C723FC" w:rsidRDefault="00A779BF" w:rsidP="001C3E0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723FC">
              <w:rPr>
                <w:rFonts w:cstheme="minorHAnsi"/>
                <w:sz w:val="30"/>
                <w:szCs w:val="30"/>
                <w:cs/>
              </w:rPr>
              <w:t>□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</w:p>
          <w:p w14:paraId="6A449E82" w14:textId="77777777" w:rsidR="00A779BF" w:rsidRPr="00C723FC" w:rsidRDefault="00A779BF" w:rsidP="001C3E0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Calibri" w:hAnsi="Calibri" w:hint="cs"/>
                <w:sz w:val="30"/>
                <w:szCs w:val="30"/>
                <w:cs/>
              </w:rPr>
              <w:t xml:space="preserve">   </w:t>
            </w:r>
            <w:r w:rsidRPr="00C723FC">
              <w:rPr>
                <w:rFonts w:ascii="Calibri" w:hAnsi="Calibri" w:cs="Calibri"/>
                <w:sz w:val="30"/>
                <w:szCs w:val="30"/>
                <w:cs/>
              </w:rPr>
              <w:t>□</w:t>
            </w:r>
            <w:r w:rsidRPr="00C723FC">
              <w:rPr>
                <w:rFonts w:ascii="Calibri" w:hAnsi="Calibri" w:hint="cs"/>
                <w:sz w:val="30"/>
                <w:szCs w:val="30"/>
                <w:cs/>
              </w:rPr>
              <w:t xml:space="preserve">  ไม่อนุมัติ 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  <w:r w:rsidRPr="00C723FC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14:paraId="6581C5C7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D5A5B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……………………………..……………………………</w:t>
            </w:r>
          </w:p>
          <w:p w14:paraId="4FD02096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Pr="00C723FC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C723FC">
              <w:rPr>
                <w:noProof/>
                <w:sz w:val="30"/>
                <w:szCs w:val="30"/>
              </w:rPr>
              <w:t xml:space="preserve"> </w:t>
            </w:r>
            <w:r w:rsidRPr="00C723FC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0016" behindDoc="0" locked="0" layoutInCell="1" allowOverlap="1" wp14:anchorId="558E8216" wp14:editId="57215963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9948545</wp:posOffset>
                  </wp:positionV>
                  <wp:extent cx="5760085" cy="547370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EF7ED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  <w:p w14:paraId="67FA2C57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23F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ปฏิบัติราชการแทน</w:t>
            </w:r>
            <w:r w:rsidRPr="00C723FC">
              <w:rPr>
                <w:rFonts w:ascii="Cordia New" w:hAnsi="Cordia New"/>
                <w:noProof/>
                <w:sz w:val="30"/>
                <w:szCs w:val="30"/>
              </w:rPr>
              <w:drawing>
                <wp:anchor distT="0" distB="0" distL="114300" distR="114300" simplePos="0" relativeHeight="251671040" behindDoc="0" locked="0" layoutInCell="1" allowOverlap="1" wp14:anchorId="356F0B2C" wp14:editId="000C7985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9948545</wp:posOffset>
                  </wp:positionV>
                  <wp:extent cx="5760085" cy="547370"/>
                  <wp:effectExtent l="0" t="0" r="0" b="508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3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อธิการบดีมหาวิทยาลัยนเรศวร</w:t>
            </w:r>
          </w:p>
          <w:p w14:paraId="0383FF85" w14:textId="77777777" w:rsidR="00A779BF" w:rsidRPr="00C723FC" w:rsidRDefault="00A779BF" w:rsidP="001C3E0B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23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.............../.............../...............</w:t>
            </w:r>
          </w:p>
        </w:tc>
      </w:tr>
      <w:tr w:rsidR="00A779BF" w14:paraId="61780CC3" w14:textId="77777777" w:rsidTr="001C3E0B">
        <w:trPr>
          <w:trHeight w:val="1648"/>
        </w:trPr>
        <w:tc>
          <w:tcPr>
            <w:tcW w:w="4269" w:type="dxa"/>
          </w:tcPr>
          <w:p w14:paraId="421D3096" w14:textId="77777777" w:rsidR="00A779BF" w:rsidRPr="00CE647E" w:rsidRDefault="00A779BF" w:rsidP="001C3E0B">
            <w:pPr>
              <w:spacing w:before="120" w:after="240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8D"/>
            </w:r>
            <w:r w:rsidRPr="00CE647E">
              <w:rPr>
                <w:rFonts w:ascii="TH SarabunPSK" w:hAnsi="TH SarabunPSK" w:cs="TH SarabunPSK"/>
                <w:sz w:val="30"/>
                <w:szCs w:val="30"/>
                <w:cs/>
              </w:rPr>
              <w:t>เห็นควรพิจารณาอนุมัติ</w:t>
            </w:r>
            <w:r w:rsidRPr="00CE647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4DDBFAF" w14:textId="77777777" w:rsidR="00A779BF" w:rsidRDefault="00A779BF" w:rsidP="001C3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 w:rsidRPr="00396B3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  <w:p w14:paraId="7A0F8A91" w14:textId="77777777" w:rsidR="00A779BF" w:rsidRPr="007928B4" w:rsidRDefault="00A779BF" w:rsidP="001C3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96B3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 /.........../........</w:t>
            </w:r>
            <w:r w:rsidRPr="00396B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836" w:type="dxa"/>
            <w:vMerge/>
          </w:tcPr>
          <w:p w14:paraId="4143CF64" w14:textId="77777777" w:rsidR="00A779BF" w:rsidRDefault="00A779BF" w:rsidP="001C3E0B">
            <w:pPr>
              <w:spacing w:before="120" w:after="120"/>
              <w:jc w:val="right"/>
            </w:pPr>
          </w:p>
        </w:tc>
      </w:tr>
    </w:tbl>
    <w:p w14:paraId="72B0F43B" w14:textId="77777777" w:rsidR="00A779BF" w:rsidRPr="009C0B14" w:rsidRDefault="00A779BF" w:rsidP="00DC6262">
      <w:pPr>
        <w:rPr>
          <w:rFonts w:ascii="TH SarabunPSK" w:hAnsi="TH SarabunPSK" w:cs="TH SarabunPSK"/>
          <w:sz w:val="32"/>
          <w:szCs w:val="32"/>
        </w:rPr>
      </w:pPr>
    </w:p>
    <w:sectPr w:rsidR="00A779BF" w:rsidRPr="009C0B14" w:rsidSect="003E7273">
      <w:headerReference w:type="even" r:id="rId12"/>
      <w:pgSz w:w="11906" w:h="16838" w:code="9"/>
      <w:pgMar w:top="426" w:right="1134" w:bottom="284" w:left="1701" w:header="1418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7AD1" w14:textId="77777777" w:rsidR="00604CCA" w:rsidRDefault="00604CCA">
      <w:r>
        <w:separator/>
      </w:r>
    </w:p>
  </w:endnote>
  <w:endnote w:type="continuationSeparator" w:id="0">
    <w:p w14:paraId="11925261" w14:textId="77777777" w:rsidR="00604CCA" w:rsidRDefault="0060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E7DA" w14:textId="77777777" w:rsidR="00604CCA" w:rsidRDefault="00604CCA">
      <w:r>
        <w:separator/>
      </w:r>
    </w:p>
  </w:footnote>
  <w:footnote w:type="continuationSeparator" w:id="0">
    <w:p w14:paraId="5EAE5649" w14:textId="77777777" w:rsidR="00604CCA" w:rsidRDefault="0060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9667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56FBB32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3795"/>
    <w:multiLevelType w:val="hybridMultilevel"/>
    <w:tmpl w:val="F0D2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0"/>
    <w:rsid w:val="000009B3"/>
    <w:rsid w:val="000163FC"/>
    <w:rsid w:val="00041424"/>
    <w:rsid w:val="0005416D"/>
    <w:rsid w:val="0006583D"/>
    <w:rsid w:val="00093C94"/>
    <w:rsid w:val="000962BA"/>
    <w:rsid w:val="000A28CA"/>
    <w:rsid w:val="000D658D"/>
    <w:rsid w:val="00107DC9"/>
    <w:rsid w:val="00117243"/>
    <w:rsid w:val="001311AB"/>
    <w:rsid w:val="00193FB7"/>
    <w:rsid w:val="001C4421"/>
    <w:rsid w:val="001D401E"/>
    <w:rsid w:val="001E0FBB"/>
    <w:rsid w:val="001E4AC9"/>
    <w:rsid w:val="001E71C5"/>
    <w:rsid w:val="001F5E85"/>
    <w:rsid w:val="002068B2"/>
    <w:rsid w:val="00234405"/>
    <w:rsid w:val="00270947"/>
    <w:rsid w:val="002747A4"/>
    <w:rsid w:val="002E1EB8"/>
    <w:rsid w:val="00387B20"/>
    <w:rsid w:val="003B0B81"/>
    <w:rsid w:val="003E7273"/>
    <w:rsid w:val="004470AA"/>
    <w:rsid w:val="004B4D7E"/>
    <w:rsid w:val="004C53C8"/>
    <w:rsid w:val="00500886"/>
    <w:rsid w:val="005A6D66"/>
    <w:rsid w:val="005D1BC9"/>
    <w:rsid w:val="005F4EE0"/>
    <w:rsid w:val="00600959"/>
    <w:rsid w:val="00604C28"/>
    <w:rsid w:val="00604CCA"/>
    <w:rsid w:val="00622952"/>
    <w:rsid w:val="00664293"/>
    <w:rsid w:val="006A2429"/>
    <w:rsid w:val="006A4118"/>
    <w:rsid w:val="006B17F4"/>
    <w:rsid w:val="006D16F7"/>
    <w:rsid w:val="006E3C3F"/>
    <w:rsid w:val="00780ADD"/>
    <w:rsid w:val="007928B4"/>
    <w:rsid w:val="007941B5"/>
    <w:rsid w:val="007A20BD"/>
    <w:rsid w:val="007E6E95"/>
    <w:rsid w:val="008233D1"/>
    <w:rsid w:val="008535D9"/>
    <w:rsid w:val="008564E5"/>
    <w:rsid w:val="0086677E"/>
    <w:rsid w:val="008720A2"/>
    <w:rsid w:val="00877DD0"/>
    <w:rsid w:val="00904C2B"/>
    <w:rsid w:val="00914084"/>
    <w:rsid w:val="0091506A"/>
    <w:rsid w:val="0091733B"/>
    <w:rsid w:val="00921E9F"/>
    <w:rsid w:val="00923102"/>
    <w:rsid w:val="00930187"/>
    <w:rsid w:val="0093031C"/>
    <w:rsid w:val="00946E2C"/>
    <w:rsid w:val="00951D06"/>
    <w:rsid w:val="0095237C"/>
    <w:rsid w:val="009530EF"/>
    <w:rsid w:val="00990D85"/>
    <w:rsid w:val="00993535"/>
    <w:rsid w:val="009C0B14"/>
    <w:rsid w:val="009C5360"/>
    <w:rsid w:val="009C74E1"/>
    <w:rsid w:val="009D74D7"/>
    <w:rsid w:val="00A60D81"/>
    <w:rsid w:val="00A64DF4"/>
    <w:rsid w:val="00A779BF"/>
    <w:rsid w:val="00A90A81"/>
    <w:rsid w:val="00A93F20"/>
    <w:rsid w:val="00A97E58"/>
    <w:rsid w:val="00AB3BC8"/>
    <w:rsid w:val="00AD0725"/>
    <w:rsid w:val="00AE4267"/>
    <w:rsid w:val="00B15C64"/>
    <w:rsid w:val="00B46FBC"/>
    <w:rsid w:val="00B80B01"/>
    <w:rsid w:val="00B84631"/>
    <w:rsid w:val="00B8566C"/>
    <w:rsid w:val="00BA639A"/>
    <w:rsid w:val="00BC4653"/>
    <w:rsid w:val="00BE3B1A"/>
    <w:rsid w:val="00C00CC0"/>
    <w:rsid w:val="00C025C7"/>
    <w:rsid w:val="00C13F57"/>
    <w:rsid w:val="00C723FC"/>
    <w:rsid w:val="00C738D8"/>
    <w:rsid w:val="00C87E7C"/>
    <w:rsid w:val="00C94909"/>
    <w:rsid w:val="00CA2D00"/>
    <w:rsid w:val="00CE647E"/>
    <w:rsid w:val="00D35165"/>
    <w:rsid w:val="00D45A1A"/>
    <w:rsid w:val="00D518B7"/>
    <w:rsid w:val="00D6626B"/>
    <w:rsid w:val="00DB741A"/>
    <w:rsid w:val="00DC6262"/>
    <w:rsid w:val="00E537F1"/>
    <w:rsid w:val="00E708CA"/>
    <w:rsid w:val="00EC5E67"/>
    <w:rsid w:val="00EE0C32"/>
    <w:rsid w:val="00EE2534"/>
    <w:rsid w:val="00EF6735"/>
    <w:rsid w:val="00F116A9"/>
    <w:rsid w:val="00F23720"/>
    <w:rsid w:val="00F277DF"/>
    <w:rsid w:val="00F33C14"/>
    <w:rsid w:val="00F4605D"/>
    <w:rsid w:val="00F57925"/>
    <w:rsid w:val="00F75E34"/>
    <w:rsid w:val="00F775C7"/>
    <w:rsid w:val="00F96064"/>
    <w:rsid w:val="00FB3EF2"/>
    <w:rsid w:val="00FC7810"/>
    <w:rsid w:val="00FD2BA6"/>
    <w:rsid w:val="00FE751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C3F7B"/>
  <w15:chartTrackingRefBased/>
  <w15:docId w15:val="{E6CB3940-345E-41AB-8FFC-CE8B1E4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0B14"/>
    <w:pPr>
      <w:ind w:left="720"/>
      <w:contextualSpacing/>
    </w:pPr>
  </w:style>
  <w:style w:type="table" w:styleId="TableGrid">
    <w:name w:val="Table Grid"/>
    <w:basedOn w:val="TableNormal"/>
    <w:uiPriority w:val="39"/>
    <w:rsid w:val="009C0B1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gkonk\My%20Documents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8675AF61F75D449A90AC71A16AFC642" ma:contentTypeVersion="14" ma:contentTypeDescription="สร้างเอกสารใหม่" ma:contentTypeScope="" ma:versionID="a8f4d5681f43fc5db7be9c0666adb7e5">
  <xsd:schema xmlns:xsd="http://www.w3.org/2001/XMLSchema" xmlns:xs="http://www.w3.org/2001/XMLSchema" xmlns:p="http://schemas.microsoft.com/office/2006/metadata/properties" xmlns:ns3="fdeb4bdd-d6a2-44fd-b83e-ac0e9927c5d2" xmlns:ns4="5c12280e-38b1-46ca-b52b-31c81f78f67f" targetNamespace="http://schemas.microsoft.com/office/2006/metadata/properties" ma:root="true" ma:fieldsID="5f08615b81ec0b4b8382b1ac2977fb6e" ns3:_="" ns4:_="">
    <xsd:import namespace="fdeb4bdd-d6a2-44fd-b83e-ac0e9927c5d2"/>
    <xsd:import namespace="5c12280e-38b1-46ca-b52b-31c81f78f6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b4bdd-d6a2-44fd-b83e-ac0e9927c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2280e-38b1-46ca-b52b-31c81f78f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7A951-772F-48FC-B718-1018E5E04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5FD1-18C6-45A4-8BD4-0072991F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b4bdd-d6a2-44fd-b83e-ac0e9927c5d2"/>
    <ds:schemaRef ds:uri="5c12280e-38b1-46ca-b52b-31c81f78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2F87C-5B52-4130-B3AE-F9B5EB0D8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mongkonk</dc:creator>
  <cp:keywords/>
  <dc:description/>
  <cp:lastModifiedBy>sakulthip pontasoon</cp:lastModifiedBy>
  <cp:revision>9</cp:revision>
  <cp:lastPrinted>2023-09-30T05:45:00Z</cp:lastPrinted>
  <dcterms:created xsi:type="dcterms:W3CDTF">2023-10-11T10:08:00Z</dcterms:created>
  <dcterms:modified xsi:type="dcterms:W3CDTF">2023-10-17T01:49:00Z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0x01010008675AF61F75D449A90AC71A16AFC642</vt:lpwstr>
  </property>
</Properties>
</file>